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972" w:tblpY="826"/>
        <w:tblW w:w="9598" w:type="dxa"/>
        <w:tblLook w:val="00A0"/>
      </w:tblPr>
      <w:tblGrid>
        <w:gridCol w:w="3382"/>
        <w:gridCol w:w="3868"/>
        <w:gridCol w:w="2348"/>
      </w:tblGrid>
      <w:tr w:rsidR="00CF0977" w:rsidRPr="00F05F53">
        <w:trPr>
          <w:trHeight w:val="1413"/>
        </w:trPr>
        <w:tc>
          <w:tcPr>
            <w:tcW w:w="3382" w:type="dxa"/>
            <w:vAlign w:val="center"/>
          </w:tcPr>
          <w:p w:rsidR="00CF0977" w:rsidRPr="00ED15CE" w:rsidRDefault="00CF0977" w:rsidP="00D164EA">
            <w:pPr>
              <w:ind w:left="65"/>
              <w:jc w:val="center"/>
              <w:rPr>
                <w:rFonts w:ascii="Calibri" w:hAnsi="Calibri" w:cs="Calibri"/>
                <w:b/>
                <w:bCs/>
                <w:lang w:val="en-GB"/>
              </w:rPr>
            </w:pPr>
            <w:r w:rsidRPr="00C37849">
              <w:rPr>
                <w:rFonts w:ascii="Calibri" w:hAnsi="Calibri" w:cs="Calibri"/>
                <w:b/>
                <w:bCs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i1025" type="#_x0000_t75" alt="ekke_logo_2" style="width:63pt;height:59.25pt;visibility:visible">
                  <v:imagedata r:id="rId5" o:title=""/>
                </v:shape>
              </w:pict>
            </w:r>
          </w:p>
        </w:tc>
        <w:tc>
          <w:tcPr>
            <w:tcW w:w="3868" w:type="dxa"/>
            <w:vAlign w:val="center"/>
          </w:tcPr>
          <w:p w:rsidR="00CF0977" w:rsidRPr="004706D5" w:rsidRDefault="00CF0977" w:rsidP="00D164EA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37849">
              <w:rPr>
                <w:rFonts w:ascii="Calibri" w:hAnsi="Calibri" w:cs="Calibri"/>
                <w:b/>
                <w:bCs/>
                <w:noProof/>
              </w:rPr>
              <w:pict>
                <v:shape id="Picture 1" o:spid="_x0000_i1026" type="#_x0000_t75" style="width:172.5pt;height:81pt;visibility:visible">
                  <v:imagedata r:id="rId6" o:title=""/>
                </v:shape>
              </w:pict>
            </w:r>
          </w:p>
        </w:tc>
        <w:tc>
          <w:tcPr>
            <w:tcW w:w="2348" w:type="dxa"/>
            <w:vAlign w:val="center"/>
          </w:tcPr>
          <w:p w:rsidR="00CF0977" w:rsidRPr="00ED15CE" w:rsidRDefault="00CF0977" w:rsidP="00D164E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</w:pPr>
          </w:p>
        </w:tc>
      </w:tr>
      <w:tr w:rsidR="00CF0977" w:rsidRPr="004706D5">
        <w:trPr>
          <w:trHeight w:val="518"/>
        </w:trPr>
        <w:tc>
          <w:tcPr>
            <w:tcW w:w="3382" w:type="dxa"/>
            <w:vAlign w:val="center"/>
          </w:tcPr>
          <w:p w:rsidR="00CF0977" w:rsidRPr="001C44A9" w:rsidRDefault="00CF0977" w:rsidP="00D164EA">
            <w:pPr>
              <w:ind w:left="65"/>
              <w:jc w:val="center"/>
              <w:rPr>
                <w:rFonts w:ascii="Calibri" w:hAnsi="Calibri" w:cs="Calibri"/>
                <w:b/>
                <w:bCs/>
                <w:color w:val="2A6C21"/>
                <w:sz w:val="20"/>
                <w:szCs w:val="20"/>
              </w:rPr>
            </w:pPr>
            <w:r w:rsidRPr="001C44A9">
              <w:rPr>
                <w:rFonts w:ascii="Calibri" w:hAnsi="Calibri" w:cs="Calibri"/>
                <w:b/>
                <w:bCs/>
                <w:color w:val="2A6C21"/>
                <w:sz w:val="20"/>
                <w:szCs w:val="20"/>
              </w:rPr>
              <w:t xml:space="preserve">ΕΘΝΙΚΟ ΚΕΝΤΡΟ </w:t>
            </w:r>
          </w:p>
          <w:p w:rsidR="00CF0977" w:rsidRPr="00B57561" w:rsidRDefault="00CF0977" w:rsidP="00D164EA">
            <w:pPr>
              <w:ind w:left="65"/>
              <w:jc w:val="center"/>
              <w:rPr>
                <w:rFonts w:ascii="Calibri" w:hAnsi="Calibri" w:cs="Calibri"/>
                <w:b/>
                <w:bCs/>
                <w:color w:val="2A6C21"/>
                <w:sz w:val="16"/>
                <w:szCs w:val="16"/>
              </w:rPr>
            </w:pPr>
            <w:r w:rsidRPr="001C44A9">
              <w:rPr>
                <w:rFonts w:ascii="Calibri" w:hAnsi="Calibri" w:cs="Calibri"/>
                <w:b/>
                <w:bCs/>
                <w:color w:val="2A6C21"/>
                <w:sz w:val="20"/>
                <w:szCs w:val="20"/>
              </w:rPr>
              <w:t>ΚΟΙΝΩΝΙΚΩΝ ΕΡΕΥΝΩΝ</w:t>
            </w:r>
          </w:p>
        </w:tc>
        <w:tc>
          <w:tcPr>
            <w:tcW w:w="3868" w:type="dxa"/>
            <w:vAlign w:val="center"/>
          </w:tcPr>
          <w:p w:rsidR="00CF0977" w:rsidRPr="00B57561" w:rsidRDefault="00CF0977" w:rsidP="00D164EA">
            <w:pPr>
              <w:jc w:val="center"/>
              <w:rPr>
                <w:rFonts w:ascii="Calibri" w:hAnsi="Calibri" w:cs="Calibri"/>
                <w:b/>
                <w:bCs/>
                <w:color w:val="2A6C21"/>
                <w:sz w:val="16"/>
                <w:szCs w:val="16"/>
              </w:rPr>
            </w:pPr>
          </w:p>
        </w:tc>
        <w:tc>
          <w:tcPr>
            <w:tcW w:w="2348" w:type="dxa"/>
            <w:vAlign w:val="center"/>
          </w:tcPr>
          <w:p w:rsidR="00CF0977" w:rsidRPr="00B57561" w:rsidRDefault="00CF0977" w:rsidP="00D164EA">
            <w:pPr>
              <w:jc w:val="center"/>
              <w:rPr>
                <w:rFonts w:ascii="Calibri" w:hAnsi="Calibri" w:cs="Calibri"/>
                <w:b/>
                <w:bCs/>
                <w:color w:val="2A6C21"/>
                <w:sz w:val="16"/>
                <w:szCs w:val="16"/>
              </w:rPr>
            </w:pPr>
          </w:p>
        </w:tc>
      </w:tr>
    </w:tbl>
    <w:p w:rsidR="00CF0977" w:rsidRDefault="00CF0977" w:rsidP="000660C7">
      <w:pPr>
        <w:ind w:left="360"/>
        <w:rPr>
          <w:rFonts w:ascii="Calibri" w:hAnsi="Calibri" w:cs="Calibri"/>
          <w:b/>
          <w:bCs/>
          <w:sz w:val="36"/>
          <w:szCs w:val="3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42"/>
      </w:tblGrid>
      <w:tr w:rsidR="00CF0977" w:rsidRPr="0067217A">
        <w:trPr>
          <w:trHeight w:val="863"/>
        </w:trPr>
        <w:tc>
          <w:tcPr>
            <w:tcW w:w="9242" w:type="dxa"/>
            <w:shd w:val="clear" w:color="auto" w:fill="31363B"/>
          </w:tcPr>
          <w:p w:rsidR="00CF0977" w:rsidRPr="0067217A" w:rsidRDefault="00CF0977" w:rsidP="00080E16">
            <w:pPr>
              <w:jc w:val="center"/>
              <w:rPr>
                <w:rFonts w:ascii="Calibri" w:hAnsi="Calibri" w:cs="Calibri"/>
                <w:color w:val="FFFFFF"/>
                <w:sz w:val="28"/>
                <w:szCs w:val="28"/>
              </w:rPr>
            </w:pPr>
            <w:r>
              <w:rPr>
                <w:rFonts w:ascii="Calibri" w:hAnsi="Calibri" w:cs="Calibri"/>
                <w:color w:val="FFFFFF"/>
                <w:sz w:val="32"/>
                <w:szCs w:val="32"/>
              </w:rPr>
              <w:t>Ημερίδα: Παρουσίαση της Έκθεσης του Ευρωπαϊκού Λόμπυ Γυναικών «Το τίμημα της λιτότητας-Οι επιπτώσεις στα δικαιώματα των γυναικών και στην ισότητα των φύλων στην Ευρώπη»</w:t>
            </w:r>
          </w:p>
        </w:tc>
      </w:tr>
    </w:tbl>
    <w:p w:rsidR="00CF0977" w:rsidRPr="009B14D0" w:rsidRDefault="00CF0977" w:rsidP="000660C7">
      <w:pPr>
        <w:ind w:left="360"/>
      </w:pPr>
    </w:p>
    <w:p w:rsidR="00CF0977" w:rsidRDefault="00CF0977" w:rsidP="000660C7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Αθήνα</w:t>
      </w:r>
    </w:p>
    <w:p w:rsidR="00CF0977" w:rsidRPr="009B14D0" w:rsidRDefault="00CF0977" w:rsidP="000660C7">
      <w:pPr>
        <w:pStyle w:val="Subtitle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Παρασκευή 15Φεβρουαρίου </w:t>
      </w:r>
      <w:r w:rsidRPr="00C35C44">
        <w:rPr>
          <w:rFonts w:ascii="Calibri" w:hAnsi="Calibri" w:cs="Calibri"/>
        </w:rPr>
        <w:t>201</w:t>
      </w:r>
      <w:r>
        <w:rPr>
          <w:rFonts w:ascii="Calibri" w:hAnsi="Calibri" w:cs="Calibri"/>
        </w:rPr>
        <w:t>3</w:t>
      </w:r>
    </w:p>
    <w:p w:rsidR="00CF0977" w:rsidRDefault="00CF0977" w:rsidP="000660C7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Αμφιθέατρο «Α. Τρίτσης»</w:t>
      </w:r>
    </w:p>
    <w:p w:rsidR="00CF0977" w:rsidRPr="00DD5D1F" w:rsidRDefault="00CF0977" w:rsidP="000660C7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Πνευματικό Κέντρο Δήμου Αθηναίων</w:t>
      </w:r>
    </w:p>
    <w:p w:rsidR="00CF0977" w:rsidRDefault="00CF0977" w:rsidP="000660C7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Ακαδημίας 50</w:t>
      </w:r>
    </w:p>
    <w:p w:rsidR="00CF0977" w:rsidRPr="000A1469" w:rsidRDefault="00CF0977" w:rsidP="000660C7">
      <w:pPr>
        <w:ind w:left="360"/>
        <w:rPr>
          <w:rFonts w:ascii="Calibri" w:hAnsi="Calibri" w:cs="Calibri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42"/>
      </w:tblGrid>
      <w:tr w:rsidR="00CF0977" w:rsidRPr="0067217A">
        <w:tc>
          <w:tcPr>
            <w:tcW w:w="10362" w:type="dxa"/>
            <w:shd w:val="clear" w:color="auto" w:fill="31363B"/>
          </w:tcPr>
          <w:p w:rsidR="00CF0977" w:rsidRPr="0067217A" w:rsidRDefault="00CF0977" w:rsidP="00080E16">
            <w:pPr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11</w:t>
            </w:r>
            <w:r w:rsidRPr="009B14D0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0</w:t>
            </w:r>
            <w:r w:rsidRPr="0067217A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0-</w:t>
            </w: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14:00 </w:t>
            </w: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ab/>
              <w:t>Χαιρετισμοί - εισηγήσεις</w:t>
            </w:r>
          </w:p>
        </w:tc>
      </w:tr>
    </w:tbl>
    <w:p w:rsidR="00CF0977" w:rsidRDefault="00CF0977" w:rsidP="000660C7">
      <w:pPr>
        <w:ind w:left="360"/>
        <w:rPr>
          <w:rFonts w:ascii="Calibri" w:hAnsi="Calibri" w:cs="Calibri"/>
          <w:b/>
          <w:bCs/>
        </w:rPr>
      </w:pPr>
    </w:p>
    <w:tbl>
      <w:tblPr>
        <w:tblW w:w="0" w:type="auto"/>
        <w:tblInd w:w="-106" w:type="dxa"/>
        <w:tblLook w:val="00A0"/>
      </w:tblPr>
      <w:tblGrid>
        <w:gridCol w:w="1407"/>
        <w:gridCol w:w="7835"/>
      </w:tblGrid>
      <w:tr w:rsidR="00CF0977" w:rsidRPr="00D169D4">
        <w:tc>
          <w:tcPr>
            <w:tcW w:w="1418" w:type="dxa"/>
          </w:tcPr>
          <w:p w:rsidR="00CF0977" w:rsidRPr="00D169D4" w:rsidRDefault="00CF0977" w:rsidP="00080E16">
            <w:pPr>
              <w:jc w:val="center"/>
              <w:rPr>
                <w:rFonts w:ascii="Calibri" w:hAnsi="Calibri" w:cs="Calibri"/>
                <w:spacing w:val="-10"/>
              </w:rPr>
            </w:pPr>
            <w:r w:rsidRPr="00D169D4">
              <w:rPr>
                <w:rFonts w:ascii="Calibri" w:hAnsi="Calibri" w:cs="Calibri"/>
                <w:b/>
                <w:bCs/>
                <w:spacing w:val="-10"/>
                <w:sz w:val="22"/>
                <w:szCs w:val="22"/>
              </w:rPr>
              <w:t xml:space="preserve"> Συντονισμός</w:t>
            </w:r>
          </w:p>
        </w:tc>
        <w:tc>
          <w:tcPr>
            <w:tcW w:w="8318" w:type="dxa"/>
          </w:tcPr>
          <w:p w:rsidR="00CF0977" w:rsidRPr="00D169D4" w:rsidRDefault="00CF0977" w:rsidP="00D164E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Αλίκη Μουρίκη, ερευνήτρια </w:t>
            </w:r>
            <w:r w:rsidRPr="00F05E0B">
              <w:rPr>
                <w:rFonts w:ascii="Calibri" w:hAnsi="Calibri" w:cs="Calibri"/>
                <w:sz w:val="22"/>
                <w:szCs w:val="22"/>
              </w:rPr>
              <w:t>Εθνι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κού Κέντρου Κοινωνικών Ερευνών </w:t>
            </w:r>
          </w:p>
        </w:tc>
      </w:tr>
    </w:tbl>
    <w:p w:rsidR="00CF0977" w:rsidRDefault="00CF0977" w:rsidP="000660C7">
      <w:pPr>
        <w:rPr>
          <w:rFonts w:ascii="Calibri" w:hAnsi="Calibri" w:cs="Calibri"/>
          <w:sz w:val="22"/>
          <w:szCs w:val="22"/>
        </w:rPr>
      </w:pPr>
    </w:p>
    <w:p w:rsidR="00CF0977" w:rsidRDefault="00CF0977" w:rsidP="000660C7">
      <w:pPr>
        <w:pStyle w:val="ListParagraph"/>
        <w:numPr>
          <w:ilvl w:val="0"/>
          <w:numId w:val="1"/>
        </w:numPr>
        <w:rPr>
          <w:rFonts w:ascii="Calibri" w:hAnsi="Calibri" w:cs="Calibri"/>
          <w:b/>
          <w:bCs/>
          <w:i/>
          <w:iCs/>
          <w:sz w:val="22"/>
          <w:szCs w:val="22"/>
        </w:rPr>
      </w:pPr>
      <w:r w:rsidRPr="000660C7">
        <w:rPr>
          <w:rFonts w:ascii="Calibri" w:hAnsi="Calibri" w:cs="Calibri"/>
          <w:b/>
          <w:bCs/>
          <w:i/>
          <w:iCs/>
          <w:sz w:val="22"/>
          <w:szCs w:val="22"/>
        </w:rPr>
        <w:t>Χαιρετισμός κας Ζέττας Μακρή, Γενική Γραμματέας Ισότητας των Φύλων</w:t>
      </w:r>
    </w:p>
    <w:p w:rsidR="00CF0977" w:rsidRPr="000660C7" w:rsidRDefault="00CF0977" w:rsidP="000660C7">
      <w:pPr>
        <w:rPr>
          <w:rFonts w:ascii="Calibri" w:hAnsi="Calibri" w:cs="Calibri"/>
          <w:b/>
          <w:bCs/>
          <w:i/>
          <w:iCs/>
          <w:sz w:val="22"/>
          <w:szCs w:val="22"/>
        </w:rPr>
      </w:pPr>
    </w:p>
    <w:p w:rsidR="00CF0977" w:rsidRDefault="00CF0977" w:rsidP="000660C7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Εκπρόσωπος του Γραφείου Ενημέρωσης του Ευρωπαϊκού Κοινοβουλίου στην Αθήνα</w:t>
      </w:r>
    </w:p>
    <w:p w:rsidR="00CF0977" w:rsidRPr="000660C7" w:rsidRDefault="00CF0977" w:rsidP="000660C7">
      <w:pPr>
        <w:rPr>
          <w:rFonts w:ascii="Calibri" w:hAnsi="Calibri" w:cs="Calibri"/>
          <w:sz w:val="22"/>
          <w:szCs w:val="22"/>
        </w:rPr>
      </w:pPr>
    </w:p>
    <w:p w:rsidR="00CF0977" w:rsidRDefault="00CF0977" w:rsidP="000660C7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Ροδούλα Κράτσα, ευρωβουλευτής</w:t>
      </w:r>
    </w:p>
    <w:p w:rsidR="00CF0977" w:rsidRPr="000660C7" w:rsidRDefault="00CF0977" w:rsidP="00080E16">
      <w:pPr>
        <w:rPr>
          <w:rFonts w:ascii="Calibri" w:hAnsi="Calibri" w:cs="Calibri"/>
          <w:b/>
          <w:bCs/>
          <w:i/>
          <w:iCs/>
          <w:sz w:val="22"/>
          <w:szCs w:val="22"/>
        </w:rPr>
      </w:pPr>
    </w:p>
    <w:p w:rsidR="00CF0977" w:rsidRPr="000660C7" w:rsidRDefault="00CF0977" w:rsidP="000660C7">
      <w:pPr>
        <w:pStyle w:val="ListParagraph"/>
        <w:numPr>
          <w:ilvl w:val="0"/>
          <w:numId w:val="1"/>
        </w:numPr>
        <w:tabs>
          <w:tab w:val="left" w:pos="1350"/>
        </w:tabs>
        <w:rPr>
          <w:rFonts w:ascii="Calibri" w:hAnsi="Calibri" w:cs="Calibri"/>
          <w:b/>
          <w:bCs/>
          <w:sz w:val="22"/>
          <w:szCs w:val="22"/>
        </w:rPr>
      </w:pPr>
      <w:r w:rsidRPr="000660C7">
        <w:rPr>
          <w:rFonts w:ascii="Calibri" w:hAnsi="Calibri" w:cs="Calibri"/>
          <w:b/>
          <w:bCs/>
          <w:sz w:val="22"/>
          <w:szCs w:val="22"/>
        </w:rPr>
        <w:t>Παρουσίαση της Έκθεσης του Ευρωπαϊκού Λόμπυ Γυναικών</w:t>
      </w:r>
      <w:r>
        <w:rPr>
          <w:rFonts w:ascii="Calibri" w:hAnsi="Calibri" w:cs="Calibri"/>
          <w:b/>
          <w:bCs/>
          <w:sz w:val="22"/>
          <w:szCs w:val="22"/>
        </w:rPr>
        <w:t xml:space="preserve"> «Το τίμημα της λιτότητας-οι επιπτώσεις στα δικαιώματα των γυναικών και στην ισότητα των φύλων στην Ευρώπη»</w:t>
      </w:r>
    </w:p>
    <w:p w:rsidR="00CF0977" w:rsidRDefault="00CF0977" w:rsidP="000660C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Ιωάννα Μαγγανάρα,  Αντιπρόεδρος Διεθνούς Ένωσης Γυναικών, μέλος Δ.Σ. του </w:t>
      </w:r>
    </w:p>
    <w:p w:rsidR="00CF0977" w:rsidRDefault="00CF0977" w:rsidP="000660C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Ευρωπαϊκού Λόμπυ Γυναικών</w:t>
      </w:r>
    </w:p>
    <w:p w:rsidR="00CF0977" w:rsidRPr="000660C7" w:rsidRDefault="00CF0977" w:rsidP="000660C7">
      <w:pPr>
        <w:pStyle w:val="ListParagraph"/>
        <w:rPr>
          <w:rFonts w:ascii="Calibri" w:hAnsi="Calibri" w:cs="Calibri"/>
          <w:sz w:val="22"/>
          <w:szCs w:val="22"/>
        </w:rPr>
      </w:pPr>
    </w:p>
    <w:p w:rsidR="00CF0977" w:rsidRPr="000660C7" w:rsidRDefault="00CF0977" w:rsidP="000660C7">
      <w:pPr>
        <w:pStyle w:val="ListParagraph"/>
        <w:numPr>
          <w:ilvl w:val="0"/>
          <w:numId w:val="2"/>
        </w:numPr>
        <w:rPr>
          <w:rFonts w:ascii="Calibri" w:hAnsi="Calibri" w:cs="Calibri"/>
          <w:b/>
          <w:bCs/>
          <w:sz w:val="22"/>
          <w:szCs w:val="22"/>
        </w:rPr>
      </w:pPr>
      <w:r w:rsidRPr="000660C7">
        <w:rPr>
          <w:rFonts w:ascii="Calibri" w:hAnsi="Calibri" w:cs="Calibri"/>
          <w:b/>
          <w:bCs/>
          <w:sz w:val="22"/>
          <w:szCs w:val="22"/>
        </w:rPr>
        <w:t>Τα προγράμματα  λιτότητας και το μέλλον του Ευρωπαϊκού Κοινωνικού Μοντέλου</w:t>
      </w:r>
    </w:p>
    <w:p w:rsidR="00CF0977" w:rsidRPr="000660C7" w:rsidRDefault="00CF0977" w:rsidP="000660C7">
      <w:pPr>
        <w:pStyle w:val="ListParagrap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Ναπολέων Μαραβέγιας, καθηγητής ΕΚΠΑ</w:t>
      </w:r>
    </w:p>
    <w:p w:rsidR="00CF0977" w:rsidRPr="000660C7" w:rsidRDefault="00CF0977" w:rsidP="000660C7">
      <w:pPr>
        <w:rPr>
          <w:rFonts w:ascii="Calibri" w:hAnsi="Calibri" w:cs="Calibri"/>
          <w:sz w:val="22"/>
          <w:szCs w:val="22"/>
        </w:rPr>
      </w:pPr>
    </w:p>
    <w:p w:rsidR="00CF0977" w:rsidRPr="000660C7" w:rsidRDefault="00CF0977" w:rsidP="000660C7">
      <w:pPr>
        <w:pStyle w:val="ListParagraph"/>
        <w:numPr>
          <w:ilvl w:val="0"/>
          <w:numId w:val="2"/>
        </w:numPr>
        <w:rPr>
          <w:rFonts w:ascii="Calibri" w:hAnsi="Calibri" w:cs="Calibri"/>
          <w:b/>
          <w:bCs/>
          <w:sz w:val="22"/>
          <w:szCs w:val="22"/>
        </w:rPr>
      </w:pPr>
      <w:r w:rsidRPr="000660C7">
        <w:rPr>
          <w:rFonts w:ascii="Calibri" w:hAnsi="Calibri" w:cs="Calibri"/>
          <w:b/>
          <w:bCs/>
          <w:sz w:val="22"/>
          <w:szCs w:val="22"/>
        </w:rPr>
        <w:t>Οι επιπτώσεις της κρίσης στα εργασιακά και ασφαλιστικά διακιώματα των γυναικών</w:t>
      </w:r>
    </w:p>
    <w:p w:rsidR="00CF0977" w:rsidRDefault="00CF0977" w:rsidP="000660C7">
      <w:pPr>
        <w:rPr>
          <w:rFonts w:ascii="Calibri" w:hAnsi="Calibri" w:cs="Calibri"/>
          <w:sz w:val="22"/>
          <w:szCs w:val="22"/>
        </w:rPr>
      </w:pPr>
      <w:r w:rsidRPr="000660C7">
        <w:rPr>
          <w:rFonts w:ascii="Calibri" w:hAnsi="Calibri" w:cs="Calibri"/>
          <w:sz w:val="22"/>
          <w:szCs w:val="22"/>
        </w:rPr>
        <w:t>Μαρία Καραμεσίνη</w:t>
      </w:r>
      <w:r>
        <w:rPr>
          <w:rFonts w:ascii="Calibri" w:hAnsi="Calibri" w:cs="Calibri"/>
          <w:sz w:val="22"/>
          <w:szCs w:val="22"/>
        </w:rPr>
        <w:t>, καθηγήτρια Παντείου Παν/μίου</w:t>
      </w:r>
    </w:p>
    <w:p w:rsidR="00CF0977" w:rsidRDefault="00CF0977" w:rsidP="000660C7">
      <w:pPr>
        <w:rPr>
          <w:rFonts w:ascii="Calibri" w:hAnsi="Calibri" w:cs="Calibri"/>
          <w:sz w:val="22"/>
          <w:szCs w:val="22"/>
        </w:rPr>
      </w:pPr>
    </w:p>
    <w:p w:rsidR="00CF0977" w:rsidRPr="000660C7" w:rsidRDefault="00CF0977" w:rsidP="000660C7">
      <w:pPr>
        <w:pStyle w:val="ListParagraph"/>
        <w:numPr>
          <w:ilvl w:val="0"/>
          <w:numId w:val="2"/>
        </w:numPr>
        <w:rPr>
          <w:rFonts w:ascii="Calibri" w:hAnsi="Calibri" w:cs="Calibri"/>
          <w:b/>
          <w:bCs/>
          <w:sz w:val="22"/>
          <w:szCs w:val="22"/>
        </w:rPr>
      </w:pPr>
      <w:r w:rsidRPr="000660C7">
        <w:rPr>
          <w:rFonts w:ascii="Calibri" w:hAnsi="Calibri" w:cs="Calibri"/>
          <w:b/>
          <w:bCs/>
          <w:sz w:val="22"/>
          <w:szCs w:val="22"/>
        </w:rPr>
        <w:t>Οι επιπτώσεις της κρίσης στις έμφυλες ανισότητες στην Ελλάδα</w:t>
      </w:r>
    </w:p>
    <w:p w:rsidR="00CF0977" w:rsidRDefault="00CF0977" w:rsidP="000660C7">
      <w:pPr>
        <w:rPr>
          <w:rFonts w:ascii="Calibri" w:hAnsi="Calibri" w:cs="Calibri"/>
          <w:sz w:val="22"/>
          <w:szCs w:val="22"/>
        </w:rPr>
      </w:pPr>
      <w:r w:rsidRPr="000660C7">
        <w:rPr>
          <w:rFonts w:ascii="Calibri" w:hAnsi="Calibri" w:cs="Calibri"/>
          <w:sz w:val="22"/>
          <w:szCs w:val="22"/>
        </w:rPr>
        <w:t>Μαρία Θανοπούλου &amp; Ιωάννα Τσίγκανου</w:t>
      </w:r>
      <w:r>
        <w:rPr>
          <w:rFonts w:ascii="Calibri" w:hAnsi="Calibri" w:cs="Calibri"/>
          <w:sz w:val="22"/>
          <w:szCs w:val="22"/>
        </w:rPr>
        <w:t xml:space="preserve">, </w:t>
      </w:r>
      <w:r w:rsidRPr="000660C7">
        <w:rPr>
          <w:rFonts w:ascii="Calibri" w:hAnsi="Calibri" w:cs="Calibri"/>
          <w:sz w:val="22"/>
          <w:szCs w:val="22"/>
        </w:rPr>
        <w:t xml:space="preserve">Διευθύντριες Ερευνών Εθνικού Κέντρου </w:t>
      </w:r>
    </w:p>
    <w:p w:rsidR="00CF0977" w:rsidRDefault="00CF0977" w:rsidP="000660C7">
      <w:pPr>
        <w:rPr>
          <w:rFonts w:ascii="Calibri" w:hAnsi="Calibri" w:cs="Calibri"/>
          <w:sz w:val="22"/>
          <w:szCs w:val="22"/>
        </w:rPr>
      </w:pPr>
      <w:r w:rsidRPr="000660C7">
        <w:rPr>
          <w:rFonts w:ascii="Calibri" w:hAnsi="Calibri" w:cs="Calibri"/>
          <w:sz w:val="22"/>
          <w:szCs w:val="22"/>
        </w:rPr>
        <w:t xml:space="preserve">Κοινωνικών Ερευνών </w:t>
      </w:r>
    </w:p>
    <w:p w:rsidR="00CF0977" w:rsidRDefault="00CF0977" w:rsidP="000660C7">
      <w:pPr>
        <w:rPr>
          <w:rFonts w:ascii="Calibri" w:hAnsi="Calibri" w:cs="Calibri"/>
          <w:sz w:val="22"/>
          <w:szCs w:val="22"/>
        </w:rPr>
      </w:pPr>
    </w:p>
    <w:p w:rsidR="00CF0977" w:rsidRPr="000660C7" w:rsidRDefault="00CF0977" w:rsidP="000660C7">
      <w:pPr>
        <w:pStyle w:val="ListParagraph"/>
        <w:numPr>
          <w:ilvl w:val="0"/>
          <w:numId w:val="2"/>
        </w:num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Οι επιπτώσεις της κρίσης στην προώθηση των πολιτικών ισότητας των φύλων</w:t>
      </w:r>
    </w:p>
    <w:p w:rsidR="00CF0977" w:rsidRPr="000660C7" w:rsidRDefault="00CF0977" w:rsidP="000660C7">
      <w:pPr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Μαρία Στρατηγάκη, αν. Καθηγήτρια Παντέιου Παν/μίου (προς επιβεβαίωση)</w:t>
      </w:r>
    </w:p>
    <w:p w:rsidR="00CF0977" w:rsidRPr="000660C7" w:rsidRDefault="00CF0977" w:rsidP="000660C7">
      <w:pPr>
        <w:rPr>
          <w:rFonts w:ascii="Calibri" w:hAnsi="Calibri" w:cs="Calibri"/>
          <w:sz w:val="22"/>
          <w:szCs w:val="22"/>
        </w:rPr>
      </w:pPr>
    </w:p>
    <w:p w:rsidR="00CF0977" w:rsidRPr="005B75EB" w:rsidRDefault="00CF0977" w:rsidP="000660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31363B"/>
        <w:jc w:val="both"/>
        <w:rPr>
          <w:rFonts w:ascii="Calibri" w:hAnsi="Calibri" w:cs="Calibri"/>
          <w:b/>
          <w:bCs/>
          <w:color w:val="FFFFFF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14:00-15</w:t>
      </w:r>
      <w:r w:rsidRPr="00635080"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b/>
          <w:bCs/>
          <w:sz w:val="22"/>
          <w:szCs w:val="22"/>
        </w:rPr>
        <w:t>00</w:t>
      </w:r>
      <w:r w:rsidRPr="0067217A">
        <w:rPr>
          <w:rFonts w:ascii="Calibri" w:hAnsi="Calibri" w:cs="Calibri"/>
          <w:b/>
          <w:bCs/>
          <w:color w:val="FFFFFF"/>
          <w:sz w:val="22"/>
          <w:szCs w:val="22"/>
        </w:rPr>
        <w:tab/>
      </w:r>
      <w:r>
        <w:rPr>
          <w:rFonts w:ascii="Calibri" w:hAnsi="Calibri" w:cs="Calibri"/>
          <w:b/>
          <w:bCs/>
          <w:color w:val="FFFFFF"/>
          <w:sz w:val="22"/>
          <w:szCs w:val="22"/>
        </w:rPr>
        <w:t xml:space="preserve">Συζήτηση – Σύνοψη </w:t>
      </w:r>
    </w:p>
    <w:p w:rsidR="00CF0977" w:rsidRDefault="00CF0977" w:rsidP="000660C7">
      <w:pPr>
        <w:rPr>
          <w:rFonts w:ascii="Calibri" w:hAnsi="Calibri" w:cs="Calibri"/>
          <w:sz w:val="22"/>
          <w:szCs w:val="22"/>
        </w:rPr>
      </w:pPr>
    </w:p>
    <w:p w:rsidR="00CF0977" w:rsidRDefault="00CF0977">
      <w:r w:rsidRPr="00D169D4">
        <w:rPr>
          <w:rFonts w:ascii="Calibri" w:hAnsi="Calibri" w:cs="Calibri"/>
          <w:b/>
          <w:bCs/>
          <w:spacing w:val="-10"/>
          <w:sz w:val="22"/>
          <w:szCs w:val="22"/>
        </w:rPr>
        <w:t>Συντονισμός</w:t>
      </w:r>
      <w:r w:rsidRPr="002B766C">
        <w:rPr>
          <w:rFonts w:ascii="Calibri" w:hAnsi="Calibri" w:cs="Calibri"/>
          <w:b/>
          <w:bCs/>
          <w:spacing w:val="-10"/>
          <w:sz w:val="22"/>
          <w:szCs w:val="22"/>
        </w:rPr>
        <w:tab/>
      </w:r>
      <w:r w:rsidRPr="000660C7">
        <w:rPr>
          <w:rFonts w:ascii="Calibri" w:hAnsi="Calibri" w:cs="Calibri"/>
          <w:spacing w:val="-10"/>
          <w:sz w:val="22"/>
          <w:szCs w:val="22"/>
        </w:rPr>
        <w:t>Ιωάννα Μαγγανάρα</w:t>
      </w:r>
      <w:r>
        <w:rPr>
          <w:rFonts w:ascii="Calibri" w:hAnsi="Calibri" w:cs="Calibri"/>
          <w:b/>
          <w:bCs/>
          <w:spacing w:val="-10"/>
          <w:sz w:val="22"/>
          <w:szCs w:val="22"/>
        </w:rPr>
        <w:t xml:space="preserve">, </w:t>
      </w:r>
      <w:r w:rsidRPr="002B766C">
        <w:rPr>
          <w:rFonts w:ascii="Calibri" w:hAnsi="Calibri" w:cs="Calibri"/>
          <w:spacing w:val="-10"/>
          <w:sz w:val="22"/>
          <w:szCs w:val="22"/>
        </w:rPr>
        <w:t>Ευρωπαϊκό Λόμπυ Γυναικών</w:t>
      </w:r>
      <w:bookmarkStart w:id="0" w:name="_GoBack"/>
      <w:bookmarkEnd w:id="0"/>
    </w:p>
    <w:sectPr w:rsidR="00CF0977" w:rsidSect="007C4DC6">
      <w:pgSz w:w="11906" w:h="16838"/>
      <w:pgMar w:top="1440" w:right="1440" w:bottom="1440" w:left="1440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9696F"/>
    <w:multiLevelType w:val="hybridMultilevel"/>
    <w:tmpl w:val="4CD2694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D3038F2"/>
    <w:multiLevelType w:val="hybridMultilevel"/>
    <w:tmpl w:val="69623E7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60C7"/>
    <w:rsid w:val="00001E80"/>
    <w:rsid w:val="00003659"/>
    <w:rsid w:val="00013EF0"/>
    <w:rsid w:val="00015B9A"/>
    <w:rsid w:val="00016434"/>
    <w:rsid w:val="000660C7"/>
    <w:rsid w:val="00080E16"/>
    <w:rsid w:val="00097FC7"/>
    <w:rsid w:val="000A1469"/>
    <w:rsid w:val="000A1DB7"/>
    <w:rsid w:val="000A7895"/>
    <w:rsid w:val="001217A0"/>
    <w:rsid w:val="00130C08"/>
    <w:rsid w:val="00143860"/>
    <w:rsid w:val="00144F4E"/>
    <w:rsid w:val="00161727"/>
    <w:rsid w:val="00162279"/>
    <w:rsid w:val="00163883"/>
    <w:rsid w:val="00181224"/>
    <w:rsid w:val="001909A3"/>
    <w:rsid w:val="001A2EEA"/>
    <w:rsid w:val="001A737F"/>
    <w:rsid w:val="001B65BF"/>
    <w:rsid w:val="001C44A9"/>
    <w:rsid w:val="001D4559"/>
    <w:rsid w:val="001E22A6"/>
    <w:rsid w:val="001E37BB"/>
    <w:rsid w:val="001E72B5"/>
    <w:rsid w:val="001E7458"/>
    <w:rsid w:val="001F34E0"/>
    <w:rsid w:val="001F68F7"/>
    <w:rsid w:val="002331FF"/>
    <w:rsid w:val="00263D78"/>
    <w:rsid w:val="0027019A"/>
    <w:rsid w:val="00285A26"/>
    <w:rsid w:val="002863FC"/>
    <w:rsid w:val="002B766C"/>
    <w:rsid w:val="002C3784"/>
    <w:rsid w:val="002D2AE2"/>
    <w:rsid w:val="002D425C"/>
    <w:rsid w:val="0031394B"/>
    <w:rsid w:val="00315223"/>
    <w:rsid w:val="00316F38"/>
    <w:rsid w:val="0035557E"/>
    <w:rsid w:val="00371DBE"/>
    <w:rsid w:val="00374771"/>
    <w:rsid w:val="00381C18"/>
    <w:rsid w:val="0038732D"/>
    <w:rsid w:val="00391569"/>
    <w:rsid w:val="003B3781"/>
    <w:rsid w:val="003D1245"/>
    <w:rsid w:val="003D1DCF"/>
    <w:rsid w:val="003F134D"/>
    <w:rsid w:val="00410C2F"/>
    <w:rsid w:val="00412AEC"/>
    <w:rsid w:val="00414B41"/>
    <w:rsid w:val="00414C81"/>
    <w:rsid w:val="0044686B"/>
    <w:rsid w:val="004706D5"/>
    <w:rsid w:val="0047576C"/>
    <w:rsid w:val="00477E5C"/>
    <w:rsid w:val="004834E7"/>
    <w:rsid w:val="00493D76"/>
    <w:rsid w:val="004C22AF"/>
    <w:rsid w:val="004C4E6B"/>
    <w:rsid w:val="004E78E3"/>
    <w:rsid w:val="00510698"/>
    <w:rsid w:val="0052177F"/>
    <w:rsid w:val="00530057"/>
    <w:rsid w:val="00530481"/>
    <w:rsid w:val="005322EA"/>
    <w:rsid w:val="00535B20"/>
    <w:rsid w:val="00551B3D"/>
    <w:rsid w:val="00553ACB"/>
    <w:rsid w:val="005652D1"/>
    <w:rsid w:val="005725DF"/>
    <w:rsid w:val="00583952"/>
    <w:rsid w:val="0059271F"/>
    <w:rsid w:val="005A04FE"/>
    <w:rsid w:val="005A4AE9"/>
    <w:rsid w:val="005B4C8E"/>
    <w:rsid w:val="005B5D09"/>
    <w:rsid w:val="005B75EB"/>
    <w:rsid w:val="005C16B1"/>
    <w:rsid w:val="005D5AD9"/>
    <w:rsid w:val="005E192A"/>
    <w:rsid w:val="005F2716"/>
    <w:rsid w:val="005F74D0"/>
    <w:rsid w:val="00635080"/>
    <w:rsid w:val="00662ABA"/>
    <w:rsid w:val="0067217A"/>
    <w:rsid w:val="00695AF0"/>
    <w:rsid w:val="006B006B"/>
    <w:rsid w:val="006D63B4"/>
    <w:rsid w:val="006E416E"/>
    <w:rsid w:val="006F173A"/>
    <w:rsid w:val="00705953"/>
    <w:rsid w:val="00714591"/>
    <w:rsid w:val="00724396"/>
    <w:rsid w:val="0073667E"/>
    <w:rsid w:val="00766DDB"/>
    <w:rsid w:val="00782173"/>
    <w:rsid w:val="00793C20"/>
    <w:rsid w:val="007C4DC6"/>
    <w:rsid w:val="007C5169"/>
    <w:rsid w:val="007C6B91"/>
    <w:rsid w:val="007C6E1E"/>
    <w:rsid w:val="007D5654"/>
    <w:rsid w:val="007E0B19"/>
    <w:rsid w:val="007E5343"/>
    <w:rsid w:val="007E73CE"/>
    <w:rsid w:val="007F1896"/>
    <w:rsid w:val="007F1AE7"/>
    <w:rsid w:val="007F4ABC"/>
    <w:rsid w:val="00802653"/>
    <w:rsid w:val="00806D41"/>
    <w:rsid w:val="0081155C"/>
    <w:rsid w:val="00813A47"/>
    <w:rsid w:val="00826746"/>
    <w:rsid w:val="008277C7"/>
    <w:rsid w:val="00843FE9"/>
    <w:rsid w:val="00872443"/>
    <w:rsid w:val="00883638"/>
    <w:rsid w:val="00891518"/>
    <w:rsid w:val="00892051"/>
    <w:rsid w:val="0089406D"/>
    <w:rsid w:val="00896306"/>
    <w:rsid w:val="008C2249"/>
    <w:rsid w:val="008D230D"/>
    <w:rsid w:val="008E0234"/>
    <w:rsid w:val="008E6833"/>
    <w:rsid w:val="008F5BD8"/>
    <w:rsid w:val="00900155"/>
    <w:rsid w:val="00910378"/>
    <w:rsid w:val="00910F14"/>
    <w:rsid w:val="009137EC"/>
    <w:rsid w:val="00915173"/>
    <w:rsid w:val="00943F16"/>
    <w:rsid w:val="00946A83"/>
    <w:rsid w:val="00965C77"/>
    <w:rsid w:val="00970737"/>
    <w:rsid w:val="00975686"/>
    <w:rsid w:val="0098335D"/>
    <w:rsid w:val="00983DAC"/>
    <w:rsid w:val="00985ECB"/>
    <w:rsid w:val="009A5F00"/>
    <w:rsid w:val="009B14D0"/>
    <w:rsid w:val="009B1CB7"/>
    <w:rsid w:val="009D729F"/>
    <w:rsid w:val="009F24FB"/>
    <w:rsid w:val="00A10241"/>
    <w:rsid w:val="00A2079D"/>
    <w:rsid w:val="00A266E9"/>
    <w:rsid w:val="00A40358"/>
    <w:rsid w:val="00A40725"/>
    <w:rsid w:val="00A70E1F"/>
    <w:rsid w:val="00A7389F"/>
    <w:rsid w:val="00A918A5"/>
    <w:rsid w:val="00AA7101"/>
    <w:rsid w:val="00AB7555"/>
    <w:rsid w:val="00AC4896"/>
    <w:rsid w:val="00AD08FB"/>
    <w:rsid w:val="00AE2B8F"/>
    <w:rsid w:val="00AE3F13"/>
    <w:rsid w:val="00AE7ED7"/>
    <w:rsid w:val="00B12361"/>
    <w:rsid w:val="00B26F6D"/>
    <w:rsid w:val="00B57561"/>
    <w:rsid w:val="00B70B5B"/>
    <w:rsid w:val="00B81F02"/>
    <w:rsid w:val="00B8242A"/>
    <w:rsid w:val="00BA2A82"/>
    <w:rsid w:val="00BD0216"/>
    <w:rsid w:val="00C06958"/>
    <w:rsid w:val="00C13C9E"/>
    <w:rsid w:val="00C17860"/>
    <w:rsid w:val="00C20793"/>
    <w:rsid w:val="00C23A80"/>
    <w:rsid w:val="00C32C1E"/>
    <w:rsid w:val="00C35936"/>
    <w:rsid w:val="00C35C44"/>
    <w:rsid w:val="00C37849"/>
    <w:rsid w:val="00C615B4"/>
    <w:rsid w:val="00CA5877"/>
    <w:rsid w:val="00CB0439"/>
    <w:rsid w:val="00CB74F9"/>
    <w:rsid w:val="00CE0770"/>
    <w:rsid w:val="00CF0977"/>
    <w:rsid w:val="00D04A15"/>
    <w:rsid w:val="00D164EA"/>
    <w:rsid w:val="00D169D4"/>
    <w:rsid w:val="00D336AF"/>
    <w:rsid w:val="00D8172A"/>
    <w:rsid w:val="00D9714F"/>
    <w:rsid w:val="00D97FC5"/>
    <w:rsid w:val="00DA086C"/>
    <w:rsid w:val="00DA5FEB"/>
    <w:rsid w:val="00DB48E7"/>
    <w:rsid w:val="00DC5E49"/>
    <w:rsid w:val="00DD5D1F"/>
    <w:rsid w:val="00DF1EA3"/>
    <w:rsid w:val="00DF4B70"/>
    <w:rsid w:val="00DF5C6A"/>
    <w:rsid w:val="00E00FF3"/>
    <w:rsid w:val="00E13D21"/>
    <w:rsid w:val="00E170E1"/>
    <w:rsid w:val="00E366B9"/>
    <w:rsid w:val="00E40EE9"/>
    <w:rsid w:val="00E60391"/>
    <w:rsid w:val="00E8662E"/>
    <w:rsid w:val="00E97B57"/>
    <w:rsid w:val="00EB05AA"/>
    <w:rsid w:val="00EB4C50"/>
    <w:rsid w:val="00ED15CE"/>
    <w:rsid w:val="00ED2AAB"/>
    <w:rsid w:val="00ED57F7"/>
    <w:rsid w:val="00EE5559"/>
    <w:rsid w:val="00EF3B7F"/>
    <w:rsid w:val="00F05E0B"/>
    <w:rsid w:val="00F05F53"/>
    <w:rsid w:val="00F231B6"/>
    <w:rsid w:val="00F339A1"/>
    <w:rsid w:val="00F37E59"/>
    <w:rsid w:val="00F46029"/>
    <w:rsid w:val="00F57695"/>
    <w:rsid w:val="00F61755"/>
    <w:rsid w:val="00F927D2"/>
    <w:rsid w:val="00FA7CA0"/>
    <w:rsid w:val="00FC6B0F"/>
    <w:rsid w:val="00FE626E"/>
    <w:rsid w:val="00FF4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0C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99"/>
    <w:qFormat/>
    <w:rsid w:val="000660C7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660C7"/>
    <w:rPr>
      <w:rFonts w:ascii="Cambria" w:hAnsi="Cambria" w:cs="Cambria"/>
      <w:sz w:val="24"/>
      <w:szCs w:val="24"/>
    </w:rPr>
  </w:style>
  <w:style w:type="paragraph" w:styleId="ListParagraph">
    <w:name w:val="List Paragraph"/>
    <w:basedOn w:val="Normal"/>
    <w:uiPriority w:val="99"/>
    <w:qFormat/>
    <w:rsid w:val="000660C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D16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164EA"/>
    <w:rPr>
      <w:rFonts w:ascii="Tahoma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238</Words>
  <Characters>1291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mouriki</dc:creator>
  <cp:keywords/>
  <dc:description/>
  <cp:lastModifiedBy>GENDER</cp:lastModifiedBy>
  <cp:revision>2</cp:revision>
  <dcterms:created xsi:type="dcterms:W3CDTF">2013-02-13T10:41:00Z</dcterms:created>
  <dcterms:modified xsi:type="dcterms:W3CDTF">2013-02-13T10:41:00Z</dcterms:modified>
</cp:coreProperties>
</file>